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26F9" w:rsidRPr="00FB26F9" w:rsidTr="00FB26F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F9" w:rsidRPr="00FB26F9" w:rsidRDefault="00FB26F9" w:rsidP="00FB26F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26F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F9" w:rsidRPr="00FB26F9" w:rsidRDefault="00FB26F9" w:rsidP="00FB26F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26F9" w:rsidRPr="00FB26F9" w:rsidTr="00FB26F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26F9" w:rsidRPr="00FB26F9" w:rsidRDefault="00FB26F9" w:rsidP="00FB26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26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26F9" w:rsidRPr="00FB26F9" w:rsidTr="00FB26F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26F9" w:rsidRPr="00FB26F9" w:rsidRDefault="00FB26F9" w:rsidP="00FB26F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26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26F9" w:rsidRPr="00FB26F9" w:rsidRDefault="00FB26F9" w:rsidP="00FB26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26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26F9" w:rsidRPr="00FB26F9" w:rsidTr="00FB26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26F9" w:rsidRPr="00FB26F9" w:rsidRDefault="00FB26F9" w:rsidP="00FB26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26F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26F9" w:rsidRPr="00FB26F9" w:rsidRDefault="00FB26F9" w:rsidP="00FB26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26F9">
              <w:rPr>
                <w:rFonts w:ascii="Arial" w:hAnsi="Arial" w:cs="Arial"/>
                <w:sz w:val="24"/>
                <w:szCs w:val="24"/>
                <w:lang w:val="en-ZA" w:eastAsia="en-ZA"/>
              </w:rPr>
              <w:t>12.6610</w:t>
            </w:r>
          </w:p>
        </w:tc>
      </w:tr>
      <w:tr w:rsidR="00FB26F9" w:rsidRPr="00FB26F9" w:rsidTr="00FB26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26F9" w:rsidRPr="00FB26F9" w:rsidRDefault="00FB26F9" w:rsidP="00FB26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26F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26F9" w:rsidRPr="00FB26F9" w:rsidRDefault="00FB26F9" w:rsidP="00FB26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26F9">
              <w:rPr>
                <w:rFonts w:ascii="Arial" w:hAnsi="Arial" w:cs="Arial"/>
                <w:sz w:val="24"/>
                <w:szCs w:val="24"/>
                <w:lang w:val="en-ZA" w:eastAsia="en-ZA"/>
              </w:rPr>
              <w:t>15.7864</w:t>
            </w:r>
          </w:p>
        </w:tc>
      </w:tr>
      <w:tr w:rsidR="00FB26F9" w:rsidRPr="00FB26F9" w:rsidTr="00FB26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26F9" w:rsidRPr="00FB26F9" w:rsidRDefault="00FB26F9" w:rsidP="00FB26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26F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26F9" w:rsidRPr="00FB26F9" w:rsidRDefault="00FB26F9" w:rsidP="00FB26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26F9">
              <w:rPr>
                <w:rFonts w:ascii="Arial" w:hAnsi="Arial" w:cs="Arial"/>
                <w:sz w:val="24"/>
                <w:szCs w:val="24"/>
                <w:lang w:val="en-ZA" w:eastAsia="en-ZA"/>
              </w:rPr>
              <w:t>13.6594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04071" w:rsidRPr="00A04071" w:rsidTr="00A04071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71" w:rsidRPr="00A04071" w:rsidRDefault="00A04071" w:rsidP="00A0407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0407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71" w:rsidRPr="00A04071" w:rsidRDefault="00A04071" w:rsidP="00A0407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04071" w:rsidRPr="00A04071" w:rsidTr="00A0407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04071" w:rsidRPr="00A04071" w:rsidRDefault="00A04071" w:rsidP="00A040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40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04071" w:rsidRPr="00A04071" w:rsidTr="00A040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4071" w:rsidRPr="00A04071" w:rsidRDefault="00A04071" w:rsidP="00A0407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40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4071" w:rsidRPr="00A04071" w:rsidRDefault="00A04071" w:rsidP="00A040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407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04071" w:rsidRPr="00A04071" w:rsidTr="00A040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4071" w:rsidRPr="00A04071" w:rsidRDefault="00A04071" w:rsidP="00A040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407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4071" w:rsidRPr="00A04071" w:rsidRDefault="00A04071" w:rsidP="00A040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4071">
              <w:rPr>
                <w:rFonts w:ascii="Arial" w:hAnsi="Arial" w:cs="Arial"/>
                <w:sz w:val="24"/>
                <w:szCs w:val="24"/>
                <w:lang w:val="en-ZA" w:eastAsia="en-ZA"/>
              </w:rPr>
              <w:t>12.6130</w:t>
            </w:r>
          </w:p>
        </w:tc>
      </w:tr>
      <w:tr w:rsidR="00A04071" w:rsidRPr="00A04071" w:rsidTr="00A040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4071" w:rsidRPr="00A04071" w:rsidRDefault="00A04071" w:rsidP="00A040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407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4071" w:rsidRPr="00A04071" w:rsidRDefault="00A04071" w:rsidP="00A040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4071">
              <w:rPr>
                <w:rFonts w:ascii="Arial" w:hAnsi="Arial" w:cs="Arial"/>
                <w:sz w:val="24"/>
                <w:szCs w:val="24"/>
                <w:lang w:val="en-ZA" w:eastAsia="en-ZA"/>
              </w:rPr>
              <w:t>15.6898</w:t>
            </w:r>
          </w:p>
        </w:tc>
      </w:tr>
      <w:tr w:rsidR="00A04071" w:rsidRPr="00A04071" w:rsidTr="00A0407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4071" w:rsidRPr="00A04071" w:rsidRDefault="00A04071" w:rsidP="00A0407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407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4071" w:rsidRPr="00A04071" w:rsidRDefault="00A04071" w:rsidP="00A0407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4071">
              <w:rPr>
                <w:rFonts w:ascii="Arial" w:hAnsi="Arial" w:cs="Arial"/>
                <w:sz w:val="24"/>
                <w:szCs w:val="24"/>
                <w:lang w:val="en-ZA" w:eastAsia="en-ZA"/>
              </w:rPr>
              <w:t>13.6234</w:t>
            </w:r>
          </w:p>
        </w:tc>
      </w:tr>
    </w:tbl>
    <w:p w:rsidR="00A04071" w:rsidRPr="00035935" w:rsidRDefault="00A04071" w:rsidP="00035935">
      <w:bookmarkStart w:id="0" w:name="_GoBack"/>
      <w:bookmarkEnd w:id="0"/>
    </w:p>
    <w:sectPr w:rsidR="00A0407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F9"/>
    <w:rsid w:val="00025128"/>
    <w:rsid w:val="00035935"/>
    <w:rsid w:val="00220021"/>
    <w:rsid w:val="002961E0"/>
    <w:rsid w:val="00685853"/>
    <w:rsid w:val="00775E6E"/>
    <w:rsid w:val="007E1A9E"/>
    <w:rsid w:val="008A1AC8"/>
    <w:rsid w:val="00A04071"/>
    <w:rsid w:val="00AB3092"/>
    <w:rsid w:val="00BE7473"/>
    <w:rsid w:val="00C8566A"/>
    <w:rsid w:val="00D54B08"/>
    <w:rsid w:val="00F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7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407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407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407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40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407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407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26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26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407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407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407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407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26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407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26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4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7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407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407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407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40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407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407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26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26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407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407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407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407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26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407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26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4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2017-03-22T09:03:00Z</dcterms:created>
  <dcterms:modified xsi:type="dcterms:W3CDTF">2017-03-22T14:05:00Z</dcterms:modified>
</cp:coreProperties>
</file>